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9" w:rsidRDefault="00913DB9" w:rsidP="00913DB9">
      <w:pPr>
        <w:ind w:firstLineChars="50" w:firstLine="3168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语文八年级上人教新课标</w:t>
      </w:r>
    </w:p>
    <w:p w:rsidR="00913DB9" w:rsidRPr="008052DF" w:rsidRDefault="00913DB9" w:rsidP="008052D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</w:t>
      </w:r>
      <w:r>
        <w:rPr>
          <w:rFonts w:ascii="黑体" w:eastAsia="黑体"/>
          <w:b/>
          <w:sz w:val="36"/>
          <w:szCs w:val="36"/>
        </w:rPr>
        <w:t>29</w:t>
      </w:r>
      <w:r>
        <w:rPr>
          <w:rFonts w:ascii="黑体" w:eastAsia="黑体" w:hint="eastAsia"/>
          <w:b/>
          <w:sz w:val="36"/>
          <w:szCs w:val="36"/>
        </w:rPr>
        <w:t>课</w:t>
      </w:r>
      <w:r w:rsidRPr="008052DF">
        <w:rPr>
          <w:rFonts w:ascii="黑体" w:eastAsia="黑体" w:hint="eastAsia"/>
          <w:b/>
          <w:sz w:val="36"/>
          <w:szCs w:val="36"/>
        </w:rPr>
        <w:t>《湖心亭看雪》</w:t>
      </w:r>
      <w:r>
        <w:rPr>
          <w:rFonts w:ascii="黑体" w:eastAsia="黑体" w:hint="eastAsia"/>
          <w:b/>
          <w:sz w:val="36"/>
          <w:szCs w:val="36"/>
        </w:rPr>
        <w:t>教学设计</w:t>
      </w:r>
    </w:p>
    <w:p w:rsidR="00913DB9" w:rsidRDefault="00913DB9" w:rsidP="00AF6B5A"/>
    <w:p w:rsidR="00913DB9" w:rsidRPr="0085504C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【教学目标】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．阅读课文，反复诵读，培养诵读能力</w:t>
      </w:r>
      <w:r>
        <w:rPr>
          <w:rFonts w:ascii="宋体" w:hAnsi="宋体" w:cs="宋体" w:hint="eastAsia"/>
          <w:color w:val="1E1E1E"/>
          <w:kern w:val="0"/>
          <w:sz w:val="24"/>
        </w:rPr>
        <w:t>，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积累文言词汇。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．品味雪后西湖的奇景和作者流露出的情感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>
        <w:rPr>
          <w:rFonts w:ascii="宋体" w:hAnsi="宋体" w:cs="宋体"/>
          <w:color w:val="1E1E1E"/>
          <w:kern w:val="0"/>
          <w:sz w:val="24"/>
        </w:rPr>
        <w:t>3</w:t>
      </w:r>
      <w:r>
        <w:rPr>
          <w:rFonts w:ascii="宋体" w:hAnsi="宋体" w:cs="宋体" w:hint="eastAsia"/>
          <w:color w:val="1E1E1E"/>
          <w:kern w:val="0"/>
          <w:sz w:val="24"/>
        </w:rPr>
        <w:t>．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了解白描的写作手法</w:t>
      </w:r>
    </w:p>
    <w:p w:rsidR="00913DB9" w:rsidRPr="0085504C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【教学重点】</w:t>
      </w:r>
      <w:r w:rsidRPr="0085504C">
        <w:rPr>
          <w:rFonts w:ascii="宋体" w:hAnsi="宋体" w:cs="宋体"/>
          <w:b/>
          <w:color w:val="1E1E1E"/>
          <w:kern w:val="0"/>
          <w:szCs w:val="21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1</w:t>
      </w:r>
      <w:r>
        <w:rPr>
          <w:rFonts w:ascii="宋体" w:hAnsi="宋体" w:cs="宋体" w:hint="eastAsia"/>
          <w:color w:val="1E1E1E"/>
          <w:kern w:val="0"/>
          <w:sz w:val="24"/>
        </w:rPr>
        <w:t>．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雪后奇景的赏析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2</w:t>
      </w:r>
      <w:r>
        <w:rPr>
          <w:rFonts w:ascii="宋体" w:hAnsi="宋体" w:cs="宋体" w:hint="eastAsia"/>
          <w:color w:val="1E1E1E"/>
          <w:kern w:val="0"/>
          <w:sz w:val="24"/>
        </w:rPr>
        <w:t>．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描写手法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白描</w:t>
      </w:r>
      <w:r w:rsidRPr="00CA36AA">
        <w:rPr>
          <w:rFonts w:ascii="宋体" w:cs="宋体"/>
          <w:color w:val="1E1E1E"/>
          <w:kern w:val="0"/>
          <w:sz w:val="24"/>
        </w:rPr>
        <w:t> 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85504C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【教学难点】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理解作者的精神世界，把握写景与叙事、抒情的关系。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85504C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【教学方法】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、诵读法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、讨论法与点拨法相结合。本文文字较浅显，注释较详细，学生自读课文，把握文意不成问题。在此基础上教师引导学生把握文章的写作特色和</w:t>
      </w:r>
      <w:r>
        <w:rPr>
          <w:rFonts w:ascii="宋体" w:hAnsi="宋体" w:cs="宋体" w:hint="eastAsia"/>
          <w:color w:val="1E1E1E"/>
          <w:kern w:val="0"/>
          <w:sz w:val="24"/>
        </w:rPr>
        <w:t>思想情感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。</w:t>
      </w:r>
      <w:r w:rsidRPr="00CA36AA">
        <w:rPr>
          <w:rFonts w:ascii="宋体" w:cs="宋体"/>
          <w:color w:val="1E1E1E"/>
          <w:kern w:val="0"/>
          <w:sz w:val="24"/>
        </w:rPr>
        <w:t> 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【教学媒体】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多媒体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【课时安排】</w:t>
      </w: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课时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85504C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85504C">
        <w:rPr>
          <w:rFonts w:ascii="宋体" w:hAnsi="宋体" w:cs="宋体" w:hint="eastAsia"/>
          <w:b/>
          <w:color w:val="1E1E1E"/>
          <w:kern w:val="0"/>
          <w:szCs w:val="21"/>
        </w:rPr>
        <w:t>【教学过程】</w:t>
      </w:r>
    </w:p>
    <w:p w:rsidR="00913DB9" w:rsidRPr="00A668A4" w:rsidRDefault="00913DB9" w:rsidP="00AF6B5A">
      <w:pPr>
        <w:widowControl/>
        <w:wordWrap w:val="0"/>
        <w:spacing w:line="300" w:lineRule="atLeast"/>
        <w:jc w:val="left"/>
        <w:rPr>
          <w:rFonts w:ascii="黑体" w:eastAsia="黑体" w:hAnsi="宋体" w:cs="宋体"/>
          <w:b/>
          <w:color w:val="1E1E1E"/>
          <w:kern w:val="0"/>
          <w:sz w:val="24"/>
        </w:rPr>
      </w:pPr>
      <w:r w:rsidRPr="00A668A4">
        <w:rPr>
          <w:rFonts w:ascii="黑体" w:eastAsia="黑体" w:hAnsi="宋体" w:cs="宋体" w:hint="eastAsia"/>
          <w:b/>
          <w:color w:val="1E1E1E"/>
          <w:kern w:val="0"/>
          <w:sz w:val="24"/>
        </w:rPr>
        <w:t>一、导入新课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BA7EDD" w:rsidRDefault="00913DB9" w:rsidP="00F465C4">
      <w:pPr>
        <w:widowControl/>
        <w:wordWrap w:val="0"/>
        <w:spacing w:line="300" w:lineRule="atLeast"/>
        <w:ind w:firstLineChars="196" w:firstLine="31680"/>
        <w:jc w:val="left"/>
        <w:rPr>
          <w:rFonts w:ascii="宋体" w:cs="宋体"/>
          <w:color w:val="1E1E1E"/>
          <w:kern w:val="0"/>
          <w:sz w:val="24"/>
        </w:rPr>
      </w:pPr>
      <w:r w:rsidRPr="00BA7EDD">
        <w:rPr>
          <w:rFonts w:ascii="宋体" w:hAnsi="宋体" w:cs="宋体" w:hint="eastAsia"/>
          <w:color w:val="1E1E1E"/>
          <w:kern w:val="0"/>
          <w:sz w:val="24"/>
        </w:rPr>
        <w:t>俗话说：上有天堂，下有苏杭</w:t>
      </w:r>
      <w:r>
        <w:rPr>
          <w:rFonts w:ascii="宋体" w:hAnsi="宋体" w:cs="宋体" w:hint="eastAsia"/>
          <w:color w:val="1E1E1E"/>
          <w:kern w:val="0"/>
          <w:sz w:val="24"/>
        </w:rPr>
        <w:t>。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关于西湖的诗句，同学们能背诵多少？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学生吟诵“欲把西湖比西子，淡妆浓抹总相宜。”“接天莲叶无穷碧，映日荷花别样红。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”“最爱湖东行不足，绿杨阴里白沙堤。”是啊，同学们，诗人心中有一个春天，他笔下的西湖就春意盎然；诗人的心中有一份柔情，他笔下的西湖就温柔缠绵。可是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如果诗人的心中寒冰一片，他笔下的西湖会是什么样子的呢？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让我们步入张岱的世界，一起去《湖心亭看雪》。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【导入切题而留有悬念，也是研讨与练习三的要求】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211B6D">
        <w:rPr>
          <w:rFonts w:ascii="黑体" w:eastAsia="黑体" w:hAnsi="宋体" w:cs="宋体" w:hint="eastAsia"/>
          <w:b/>
          <w:color w:val="1E1E1E"/>
          <w:kern w:val="0"/>
          <w:sz w:val="24"/>
        </w:rPr>
        <w:t>二、走近作者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：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Default="00913DB9" w:rsidP="00F465C4">
      <w:pPr>
        <w:widowControl/>
        <w:wordWrap w:val="0"/>
        <w:spacing w:line="300" w:lineRule="atLeast"/>
        <w:ind w:firstLineChars="200" w:firstLine="31680"/>
        <w:jc w:val="left"/>
        <w:rPr>
          <w:rFonts w:ascii="宋体" w:cs="宋体"/>
          <w:color w:val="1E1E1E"/>
          <w:kern w:val="0"/>
          <w:sz w:val="24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张岱，号陶庵、蝶庵，明山阴（今浙江绍兴）人。明末以前未曾出仕，一直过着布衣优游的生活。明亡以后，消极避居浙江剡溪山中，专心从事著述，穷困以终。《陶庵梦忆》和《西湖梦寻》即写于他明亡入山以后，书中缅怀往昔风月繁华，追忆前尘影事，字里行间流露出深沉的故国之思和沧桑之感。他文学创作以小品文见长。文笔清新生动，饶有情趣，风格独特。张岱曾有《自题小像》一文，“功名耶落空，富贵耶如梦。忠臣耶怕痛，锄头耶怕重，著书二十年耶而仅堪覆瓮。之人耶有用没用？”覆瓮，比喻著作毫无价值，只可以作盖酱罐用，多用为谦词。作者在自嘲中讽世骂时，显示自己的卓然独立。</w:t>
      </w:r>
    </w:p>
    <w:p w:rsidR="00913DB9" w:rsidRPr="007F1A79" w:rsidRDefault="00913DB9" w:rsidP="007F1A79">
      <w:pPr>
        <w:widowControl/>
        <w:wordWrap w:val="0"/>
        <w:spacing w:line="300" w:lineRule="atLeast"/>
        <w:jc w:val="left"/>
        <w:rPr>
          <w:rFonts w:ascii="宋体" w:cs="宋体"/>
          <w:b/>
          <w:color w:val="1E1E1E"/>
          <w:kern w:val="0"/>
          <w:szCs w:val="21"/>
        </w:rPr>
      </w:pPr>
      <w:r w:rsidRPr="007F1A79">
        <w:rPr>
          <w:rFonts w:ascii="宋体" w:hAnsi="宋体" w:cs="宋体" w:hint="eastAsia"/>
          <w:b/>
          <w:color w:val="1E1E1E"/>
          <w:kern w:val="0"/>
          <w:sz w:val="24"/>
        </w:rPr>
        <w:t>要注意的三个地方：</w:t>
      </w:r>
      <w:r w:rsidRPr="007F1A79">
        <w:rPr>
          <w:rFonts w:ascii="宋体" w:hAnsi="宋体" w:cs="宋体"/>
          <w:b/>
          <w:color w:val="1E1E1E"/>
          <w:kern w:val="0"/>
          <w:sz w:val="24"/>
        </w:rPr>
        <w:t xml:space="preserve"> </w:t>
      </w:r>
    </w:p>
    <w:p w:rsidR="00913DB9" w:rsidRPr="00CA36AA" w:rsidRDefault="00913DB9" w:rsidP="007F1A79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  <w:r w:rsidRPr="00CA36AA">
        <w:rPr>
          <w:rFonts w:ascii="宋体" w:cs="宋体"/>
          <w:color w:val="1E1E1E"/>
          <w:kern w:val="0"/>
          <w:sz w:val="24"/>
        </w:rPr>
        <w:t>.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课文选自《陶庵梦忆》，忆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这是一部回忆录。写于明王朝灭亡之后，表现了对故国往事的怀念。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7F1A79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  <w:r w:rsidRPr="00CA36AA">
        <w:rPr>
          <w:rFonts w:ascii="宋体" w:cs="宋体"/>
          <w:color w:val="1E1E1E"/>
          <w:kern w:val="0"/>
          <w:sz w:val="24"/>
        </w:rPr>
        <w:t>.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作者的家乡是哪里？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山阴（即今天的浙江绍兴）。而他寓居的地方是？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杭州。这说明作者身在他乡，客居异地。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7F1A79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3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  <w:r w:rsidRPr="00CA36AA">
        <w:rPr>
          <w:rFonts w:ascii="宋体" w:cs="宋体"/>
          <w:color w:val="1E1E1E"/>
          <w:kern w:val="0"/>
          <w:sz w:val="24"/>
        </w:rPr>
        <w:t>.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“明亡后不仕”，是什么意思？为什么“不仕”？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不想给清廷做事。这说明他有深深的故国之思。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F465C4">
      <w:pPr>
        <w:widowControl/>
        <w:wordWrap w:val="0"/>
        <w:spacing w:line="300" w:lineRule="atLeast"/>
        <w:ind w:firstLineChars="200" w:firstLine="31680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教师补充：明亡后，张岱曾参加过抗清斗争，后来消极避居在浙江剡溪山中，专心从事著述。他的文章缅怀往昔风月繁华，追忆前尘影事，字里行间流露出深沉的故国之思和沧桑之感，总带有淡淡的哀愁。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【布置了预习，可让学生介绍，也可中途由老师切出】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211B6D">
        <w:rPr>
          <w:rFonts w:ascii="黑体" w:eastAsia="黑体" w:hAnsi="宋体" w:cs="宋体" w:hint="eastAsia"/>
          <w:b/>
          <w:color w:val="1E1E1E"/>
          <w:kern w:val="0"/>
          <w:sz w:val="24"/>
        </w:rPr>
        <w:t>三、</w:t>
      </w:r>
      <w:r>
        <w:rPr>
          <w:rFonts w:ascii="黑体" w:eastAsia="黑体" w:hAnsi="宋体" w:cs="宋体" w:hint="eastAsia"/>
          <w:b/>
          <w:color w:val="1E1E1E"/>
          <w:kern w:val="0"/>
          <w:sz w:val="24"/>
        </w:rPr>
        <w:t>整体</w:t>
      </w:r>
      <w:r w:rsidRPr="00211B6D">
        <w:rPr>
          <w:rFonts w:ascii="黑体" w:eastAsia="黑体" w:hAnsi="宋体" w:cs="宋体" w:hint="eastAsia"/>
          <w:b/>
          <w:color w:val="1E1E1E"/>
          <w:kern w:val="0"/>
          <w:sz w:val="24"/>
        </w:rPr>
        <w:t>感知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1</w:t>
      </w:r>
      <w:r>
        <w:rPr>
          <w:rFonts w:ascii="宋体" w:hAnsi="宋体" w:cs="宋体" w:hint="eastAsia"/>
          <w:b/>
          <w:bCs/>
          <w:color w:val="1E1E1E"/>
          <w:kern w:val="0"/>
          <w:sz w:val="24"/>
        </w:rPr>
        <w:t>、听课文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，注意生字与多音字的朗读</w:t>
      </w:r>
      <w:r w:rsidRPr="000F2970">
        <w:rPr>
          <w:rFonts w:ascii="宋体" w:hAnsi="宋体" w:cs="宋体" w:hint="eastAsia"/>
          <w:b/>
          <w:bCs/>
          <w:color w:val="1E1E1E"/>
          <w:kern w:val="0"/>
          <w:sz w:val="24"/>
        </w:rPr>
        <w:t>及停顿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。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 xml:space="preserve"> 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显示读音和停顿</w:t>
      </w:r>
      <w:r w:rsidRPr="00211B6D">
        <w:rPr>
          <w:rFonts w:ascii="宋体" w:eastAsia="华文彩云" w:hAnsi="宋体" w:cs="宋体" w:hint="eastAsia"/>
          <w:b/>
          <w:color w:val="1E1E1E"/>
          <w:kern w:val="0"/>
          <w:sz w:val="24"/>
        </w:rPr>
        <w:t>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0F2970">
        <w:rPr>
          <w:rFonts w:ascii="宋体" w:hAnsi="宋体" w:cs="宋体"/>
          <w:b/>
          <w:bCs/>
          <w:color w:val="1E1E1E"/>
          <w:kern w:val="0"/>
          <w:sz w:val="24"/>
        </w:rPr>
        <w:t>2</w:t>
      </w:r>
      <w:r w:rsidRPr="000F2970">
        <w:rPr>
          <w:rFonts w:ascii="宋体" w:hAnsi="宋体" w:cs="宋体" w:hint="eastAsia"/>
          <w:b/>
          <w:bCs/>
          <w:color w:val="1E1E1E"/>
          <w:kern w:val="0"/>
          <w:sz w:val="24"/>
        </w:rPr>
        <w:t>．学生读课文，疏通文句，整体感知文意。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）学生自读课文，</w:t>
      </w:r>
      <w:r>
        <w:rPr>
          <w:rFonts w:ascii="宋体" w:hAnsi="宋体" w:cs="宋体" w:hint="eastAsia"/>
          <w:color w:val="1E1E1E"/>
          <w:kern w:val="0"/>
          <w:sz w:val="24"/>
        </w:rPr>
        <w:t>读准字音和停顿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  <w:r>
        <w:rPr>
          <w:rFonts w:ascii="宋体" w:hAnsi="宋体" w:cs="宋体" w:hint="eastAsia"/>
          <w:color w:val="1E1E1E"/>
          <w:kern w:val="0"/>
          <w:sz w:val="24"/>
        </w:rPr>
        <w:t>个别学生读，师生简评。</w:t>
      </w:r>
    </w:p>
    <w:p w:rsidR="00913DB9" w:rsidRDefault="00913DB9" w:rsidP="000F2970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>
        <w:rPr>
          <w:rFonts w:ascii="宋体" w:hAnsi="宋体" w:cs="宋体" w:hint="eastAsia"/>
          <w:color w:val="1E1E1E"/>
          <w:kern w:val="0"/>
          <w:sz w:val="24"/>
        </w:rPr>
        <w:t>（</w:t>
      </w:r>
      <w:r>
        <w:rPr>
          <w:rFonts w:ascii="宋体" w:hAnsi="宋体" w:cs="宋体"/>
          <w:color w:val="1E1E1E"/>
          <w:kern w:val="0"/>
          <w:sz w:val="24"/>
        </w:rPr>
        <w:t>3</w:t>
      </w:r>
      <w:r>
        <w:rPr>
          <w:rFonts w:ascii="宋体" w:hAnsi="宋体" w:cs="宋体" w:hint="eastAsia"/>
          <w:color w:val="1E1E1E"/>
          <w:kern w:val="0"/>
          <w:sz w:val="24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疏通文句并质疑</w:t>
      </w:r>
      <w:r>
        <w:rPr>
          <w:rFonts w:ascii="宋体" w:hAnsi="宋体" w:cs="宋体" w:hint="eastAsia"/>
          <w:color w:val="1E1E1E"/>
          <w:kern w:val="0"/>
          <w:sz w:val="24"/>
        </w:rPr>
        <w:t>，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小组讨论交流，质疑解难，教师巡视酌情指导。</w:t>
      </w:r>
    </w:p>
    <w:p w:rsidR="00913DB9" w:rsidRPr="00CA36AA" w:rsidRDefault="00913DB9" w:rsidP="000F2970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3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、积累重要的文言实词和虚词。（知识存储）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华文彩云" w:eastAsia="华文彩云" w:hAnsi="宋体" w:cs="宋体"/>
          <w:b/>
          <w:color w:val="1E1E1E"/>
          <w:kern w:val="0"/>
          <w:sz w:val="24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【虽有预习，课堂毕竟是课堂，尤其是字词句基础知识的学习是一切基础的基础】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强调重点词义</w:t>
      </w:r>
      <w:r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及一词多义</w:t>
      </w:r>
    </w:p>
    <w:p w:rsidR="00913DB9" w:rsidRPr="00CA36AA" w:rsidRDefault="00913DB9" w:rsidP="00140CD7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Cs w:val="21"/>
        </w:rPr>
        <w:t>4</w:t>
      </w:r>
      <w:r w:rsidRPr="00CA36AA">
        <w:rPr>
          <w:rFonts w:ascii="宋体" w:hAnsi="宋体" w:cs="宋体" w:hint="eastAsia"/>
          <w:b/>
          <w:bCs/>
          <w:color w:val="1E1E1E"/>
          <w:kern w:val="0"/>
          <w:szCs w:val="21"/>
        </w:rPr>
        <w:t>、齐读课文，读准字音。师评价学生诵读情况。读古文要正确流畅，还要有韵味。</w:t>
      </w:r>
    </w:p>
    <w:p w:rsidR="00913DB9" w:rsidRPr="00CA36AA" w:rsidRDefault="00913DB9" w:rsidP="00140CD7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5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、请一同学用现代汉语讲述本文主要内容。</w:t>
      </w:r>
    </w:p>
    <w:p w:rsidR="00913DB9" w:rsidRPr="00211B6D" w:rsidRDefault="00913DB9" w:rsidP="00AF6B5A">
      <w:pPr>
        <w:widowControl/>
        <w:wordWrap w:val="0"/>
        <w:spacing w:line="300" w:lineRule="atLeast"/>
        <w:jc w:val="left"/>
        <w:rPr>
          <w:rFonts w:ascii="黑体" w:eastAsia="黑体" w:hAnsi="宋体" w:cs="宋体"/>
          <w:b/>
          <w:color w:val="1E1E1E"/>
          <w:kern w:val="0"/>
          <w:sz w:val="24"/>
        </w:rPr>
      </w:pPr>
      <w:r w:rsidRPr="00211B6D">
        <w:rPr>
          <w:rFonts w:ascii="黑体" w:eastAsia="黑体" w:hAnsi="宋体" w:cs="宋体" w:hint="eastAsia"/>
          <w:b/>
          <w:color w:val="1E1E1E"/>
          <w:kern w:val="0"/>
          <w:sz w:val="24"/>
        </w:rPr>
        <w:t>四、品读</w:t>
      </w:r>
      <w:r>
        <w:rPr>
          <w:rFonts w:ascii="黑体" w:eastAsia="黑体" w:hAnsi="宋体" w:cs="宋体" w:hint="eastAsia"/>
          <w:b/>
          <w:color w:val="1E1E1E"/>
          <w:kern w:val="0"/>
          <w:sz w:val="24"/>
        </w:rPr>
        <w:t>赏析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  <w:r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问题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、提问：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舟子是如何评价张岱的？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（“莫说相公痴，更有痴似相公者。”）一个字概括呢？（“痴”）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、默读课文，找一找文中哪些地方让你看出“相公痴”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）“是日更定”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说明时间之早。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）“十二月”“大雪三日，湖中人鸟声俱绝”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说明这是冬季最冷的时候，而且大雪连下了三日，天就更冷了，西湖上什么声音都消失了，一片寂静，没什么好看的，按理说，应是躲在家里，围着火炉取暖，作者偏偏此时去赏雪，可见他的“痴”。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追问：“湖中人鸟声俱绝”从哪种感觉来写？（听觉）“俱绝”写出了怎样的景象？（写出了大雪后西湖空旷、肃杀、冷寂的景象，湖山封冻，人鸟瑟缩不敢外出，不敢作声，连空气仿佛也冻结了。突出大雪的威严。这不禁让我们联想到唐人柳宗元《江雪》中的“千山鸟飞绝，万径人踪灭”。（视觉）二者虽写法不同，但达到了同样的艺术效果。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</w:t>
      </w:r>
      <w:r w:rsidRPr="00CA36AA">
        <w:rPr>
          <w:rFonts w:ascii="宋体" w:hAnsi="宋体" w:cs="宋体"/>
          <w:color w:val="1E1E1E"/>
          <w:kern w:val="0"/>
          <w:sz w:val="24"/>
        </w:rPr>
        <w:t>3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）“独往湖心亭看雪”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说明张岱是独自一人挑在这么冷的天，这么冷的凌晨去湖心亭看雪的，可见他的“痴”，表现他不畏严寒的雅兴和</w:t>
      </w:r>
      <w:r w:rsidRPr="00CA36AA">
        <w:rPr>
          <w:rFonts w:ascii="宋体" w:hAnsi="宋体" w:cs="宋体" w:hint="eastAsia"/>
          <w:b/>
          <w:bCs/>
          <w:i/>
          <w:iCs/>
          <w:color w:val="1E1E1E"/>
          <w:kern w:val="0"/>
          <w:sz w:val="24"/>
          <w:u w:val="single"/>
        </w:rPr>
        <w:t>超凡脱俗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的情趣。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追问：可是明明有舟子，作者为什么说是“独往”呢？（去湖心亭赏雪只他一个人，舟子只是送他去，并不上湖心亭）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他为什么不拉舟子一块看呢？这样也好有个伴，不会独自一人。（他认为舟子看不懂，不是他的知音，不会理解他来湖心亭看雪的心情，从文章最后一句中就可知道舟子的观念。）这个“独”字反映出他怎样的个性特点？（文人雅士的</w:t>
      </w:r>
      <w:r w:rsidRPr="00CA36AA">
        <w:rPr>
          <w:rFonts w:ascii="宋体" w:hAnsi="宋体" w:cs="宋体" w:hint="eastAsia"/>
          <w:b/>
          <w:bCs/>
          <w:i/>
          <w:iCs/>
          <w:color w:val="1E1E1E"/>
          <w:kern w:val="0"/>
          <w:sz w:val="24"/>
          <w:u w:val="single"/>
        </w:rPr>
        <w:t>清高孤傲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3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、寻找“痴似相公者”。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CA36AA">
        <w:rPr>
          <w:rFonts w:ascii="宋体" w:hAnsi="宋体" w:cs="宋体"/>
          <w:b/>
          <w:bCs/>
          <w:color w:val="1E1E1E"/>
          <w:kern w:val="0"/>
          <w:szCs w:val="21"/>
        </w:rPr>
        <w:t>1</w:t>
      </w:r>
      <w:r w:rsidRPr="00CA36AA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/>
          <w:b/>
          <w:bCs/>
          <w:color w:val="1E1E1E"/>
          <w:kern w:val="0"/>
          <w:szCs w:val="21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舟子不懂他的那份超脱世俗的情趣，那有人懂吗？（有，湖心亭上比他早来的两个金陵人懂。）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2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作者是怎么介绍这两个人的？一起找出来。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①老师发现一处很奇怪的地方，作者写“问其姓氏”，可后面却是“是金陵人，客此”，这答非所问呀，作者写错了，真是不高明。你怎么看待这个句子？（表面上看是答非所问；可实际上这恰是作者的高明之处。包含了丰富的情感内容，“客此”，说明这两人也不是杭州人，都跟作者一样是客居他乡的游子。有同样的情趣，有同样的遭遇，“同是天涯沦落人，相逢何必曾相识”，不必记名字。而突出“金陵”这个籍贯，因为我们知道“金陵”，就是现在的南京，曾是明朝的京都，明朝开国之初的五十三年（</w:t>
      </w:r>
      <w:r w:rsidRPr="00CA36AA">
        <w:rPr>
          <w:rFonts w:ascii="宋体" w:hAnsi="宋体" w:cs="宋体"/>
          <w:color w:val="1E1E1E"/>
          <w:kern w:val="0"/>
          <w:sz w:val="24"/>
        </w:rPr>
        <w:t>1368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～</w:t>
      </w:r>
      <w:r w:rsidRPr="00CA36AA">
        <w:rPr>
          <w:rFonts w:ascii="宋体" w:hAnsi="宋体" w:cs="宋体"/>
          <w:color w:val="1E1E1E"/>
          <w:kern w:val="0"/>
          <w:sz w:val="24"/>
        </w:rPr>
        <w:t>1420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年）建都在长江下游的南京。永乐十八年（</w:t>
      </w:r>
      <w:r w:rsidRPr="00CA36AA">
        <w:rPr>
          <w:rFonts w:ascii="宋体" w:hAnsi="宋体" w:cs="宋体"/>
          <w:color w:val="1E1E1E"/>
          <w:kern w:val="0"/>
          <w:sz w:val="24"/>
        </w:rPr>
        <w:t>1420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年）迁都北京后，南京成为明朝的留都。作者强调“金陵人”“客”，他乡遇知音，暗示这引起了他对</w:t>
      </w:r>
      <w:r w:rsidRPr="00CA36AA">
        <w:rPr>
          <w:rFonts w:ascii="宋体" w:hAnsi="宋体" w:cs="宋体" w:hint="eastAsia"/>
          <w:b/>
          <w:bCs/>
          <w:i/>
          <w:iCs/>
          <w:color w:val="1E1E1E"/>
          <w:kern w:val="0"/>
          <w:sz w:val="24"/>
        </w:rPr>
        <w:t>故国的思念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。）</w:t>
      </w:r>
    </w:p>
    <w:p w:rsidR="00913DB9" w:rsidRPr="00A668A4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A668A4">
        <w:rPr>
          <w:rFonts w:ascii="宋体" w:hAnsi="宋体" w:cs="宋体" w:hint="eastAsia"/>
          <w:color w:val="1E1E1E"/>
          <w:kern w:val="0"/>
          <w:sz w:val="24"/>
        </w:rPr>
        <w:t>②文中还有一句话也能表现他的故国之思，找一找是哪句？如何体现的？（“崇祯五年十二月”，纪年的方法多种，如年号纪年、干支纪年、公元纪年等，当时已是清朝，他偏偏选用明朝的年号来纪年，就说明他身在清朝却还念念不忘明朝。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3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作者与两位金陵人在湖心亭巧遇时的心情如何？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①惊喜、愉悦。</w:t>
      </w:r>
      <w:r w:rsidRPr="00CA36AA">
        <w:rPr>
          <w:rFonts w:ascii="宋体" w:cs="宋体"/>
          <w:color w:val="1E1E1E"/>
          <w:kern w:val="0"/>
          <w:sz w:val="24"/>
        </w:rPr>
        <w:t>  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（湖中焉得更有此人）这一惊叹发之于二客，其实也是作者的心声。作者不直接表述自己巧遇知音的愉悦、惊喜，反写二客，足见作者构思之巧，韵味无穷。（亭中人因意外惊喜才“拉余同饮”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强饮三大白）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一个“强”字，传达出作者的兴致之高。本来不会喝酒，但因这意外的相逢又不可不喝，而且连饮三大杯，双方真有点相见恨晚的感觉，由此我们可以联想“酒逢知己千杯少”的喜悦之情了。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②惆怅、感伤。</w:t>
      </w:r>
      <w:r w:rsidRPr="00CA36AA">
        <w:rPr>
          <w:rFonts w:ascii="宋体" w:cs="宋体"/>
          <w:color w:val="1E1E1E"/>
          <w:kern w:val="0"/>
          <w:sz w:val="24"/>
        </w:rPr>
        <w:t>  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知己难觅，难求。为此古人曾发“人生得一知己足矣”的感慨，而作者不经意之间，却遇到了，但紧接着却又是无奈的分别并且难有后会之期。想及如此，怎能不令人惆怅！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【围绕解读</w:t>
      </w:r>
      <w:r w:rsidRPr="00CA36AA">
        <w:rPr>
          <w:rFonts w:ascii="宋体" w:hAnsi="宋体" w:cs="宋体"/>
          <w:color w:val="1E1E1E"/>
          <w:kern w:val="0"/>
          <w:szCs w:val="21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Cs w:val="21"/>
        </w:rPr>
        <w:t>“痴”，引导学生进入文本的内核】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b/>
          <w:bCs/>
          <w:color w:val="1E1E1E"/>
          <w:kern w:val="0"/>
          <w:sz w:val="24"/>
        </w:rPr>
        <w:t>4</w:t>
      </w:r>
      <w:r>
        <w:rPr>
          <w:rFonts w:ascii="宋体" w:hAnsi="宋体" w:cs="宋体" w:hint="eastAsia"/>
          <w:b/>
          <w:bCs/>
          <w:color w:val="1E1E1E"/>
          <w:kern w:val="0"/>
          <w:sz w:val="24"/>
        </w:rPr>
        <w:t>、赏美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景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1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在“崇祯十二月”“大雪三日后”的“更定”时分，三人在湖心亭看雪，真是真正的“痴迷人”，那么，湖心亭的雪景值得他们的“痴”吗？（值得）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2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找出描写雪景的语句，读一读。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“雾凇沆砀，天与云与山与水，上下一白。湖上影子，惟长堤一痕、湖心亭一点、与余舟一芥、舟中人两三粒而已。”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</w:t>
      </w:r>
      <w:r>
        <w:rPr>
          <w:rFonts w:ascii="宋体" w:hAnsi="宋体" w:cs="宋体" w:hint="eastAsia"/>
          <w:color w:val="1E1E1E"/>
          <w:kern w:val="0"/>
          <w:szCs w:val="21"/>
        </w:rPr>
        <w:t>对于古文的学习，“读”贯穿始终</w:t>
      </w:r>
      <w:r w:rsidRPr="00CA36AA">
        <w:rPr>
          <w:rFonts w:ascii="宋体" w:hAnsi="宋体" w:cs="宋体" w:hint="eastAsia"/>
          <w:color w:val="1E1E1E"/>
          <w:kern w:val="0"/>
          <w:szCs w:val="21"/>
        </w:rPr>
        <w:t>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3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讨论：这段景物描写虽只有两句话，但写得很美，意蕴也很深远。请你结合朗读体会，细细品味它的美，分别说说它们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美在哪儿？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前一句作者连用三个“与”，生动地写出了天空、云层、湖水之间白茫茫浑然难辨的景象，写的是由上到下的全景，突出天地茫茫，阔大辽远之势，即着眼于“大”字。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后一句作者变换角度，连用“一痕、一点、一芥、两三粒”，由大到小，由远到近，不仅表现了视线的移动，景色的变化，而且暗示了小船在夜色中缓缓行进，展现了一个微妙而变幻的意境，给人一种似有若无，依稀恍惚之感。突出“小”字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师小结：透过这个混沌一片的冰雪世界，让我们不难感受到作者那种人生天地间如“沧海一粟”的深沉感慨。有孤独、落寞之感慨，又有超凡脱俗的闲情雅致。（学生再朗读体味）。这篇山水小品，有人物，有对话，叙事、写景、抒情融于一炉。淡淡写来，情致深长，洋溢着浓郁的诗意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4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“一白”“一痕”“一点”“一芥”“两三粒”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这些语言生动形象、华丽优美吗？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（不，相反文字简练朴素，不加渲染，寥寥几笔就勾勒出湖中雪景之美，这种写作方法就称之谓白描）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补充白描概念。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白描原是中国画的一种技法，是指一种不加色彩或很少用色彩，而只用墨线在白底上勾勒物象的画法。（展示图画）作为一种描写方法，是指抓住事物的特征，以质朴的文字，寥廖几笔就勾勒出事物形象的描写方法。白描用于写人，只需三言两语即可勾画出人物的外貌和神态，使读者如见其人。白描用于写景，只需几笔就可勾勒出一幅鲜明的图画，使人如临其境。白描用于写事，也只要几笔就可使事态毕现，生动形象。（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诵读“白描”的解释。帮助学生理解。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）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（</w:t>
      </w:r>
      <w:r w:rsidRPr="00A668A4">
        <w:rPr>
          <w:rFonts w:ascii="宋体" w:hAnsi="宋体" w:cs="宋体"/>
          <w:b/>
          <w:bCs/>
          <w:color w:val="1E1E1E"/>
          <w:kern w:val="0"/>
          <w:szCs w:val="21"/>
        </w:rPr>
        <w:t>5</w:t>
      </w:r>
      <w:r w:rsidRPr="00A668A4">
        <w:rPr>
          <w:rFonts w:ascii="宋体" w:hAnsi="宋体" w:cs="宋体" w:hint="eastAsia"/>
          <w:b/>
          <w:bCs/>
          <w:color w:val="1E1E1E"/>
          <w:kern w:val="0"/>
          <w:szCs w:val="21"/>
        </w:rPr>
        <w:t>）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那</w:t>
      </w: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怎么理解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“白描“的手法呢？你们可曾听过苏轼的“欲把西湖比西子，淡妆浓抹总相宜”这两句诗。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“白描”就是“淡妆”，有时“淡妆”比“浓抹”更见风韵。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【细腻的品读，读出内涵，读出妙处。并理解本文的白描手法】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694E83">
        <w:rPr>
          <w:rFonts w:ascii="黑体" w:eastAsia="黑体" w:hAnsi="宋体" w:cs="宋体" w:hint="eastAsia"/>
          <w:b/>
          <w:color w:val="1E1E1E"/>
          <w:kern w:val="0"/>
          <w:sz w:val="24"/>
        </w:rPr>
        <w:t>五、迁移训练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F465C4">
      <w:pPr>
        <w:widowControl/>
        <w:wordWrap w:val="0"/>
        <w:spacing w:line="300" w:lineRule="atLeast"/>
        <w:ind w:firstLineChars="200" w:firstLine="31680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b/>
          <w:bCs/>
          <w:color w:val="1E1E1E"/>
          <w:kern w:val="0"/>
          <w:sz w:val="24"/>
        </w:rPr>
        <w:t>判断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下列句子哪些才是“淡妆”（白描），并说说白描的作用。如：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①枯藤老树昏鸦，小桥流水人家，古道西风瘦马。夕阳西下，断肠人在天涯。</w:t>
      </w:r>
      <w:r w:rsidRPr="00CA36AA">
        <w:rPr>
          <w:rFonts w:ascii="宋体" w:hAnsi="宋体" w:cs="宋体"/>
          <w:color w:val="1E1E1E"/>
          <w:kern w:val="0"/>
          <w:sz w:val="24"/>
        </w:rPr>
        <w:t>(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马致远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《天净沙秋思》</w:t>
      </w:r>
      <w:r w:rsidRPr="00CA36AA">
        <w:rPr>
          <w:rFonts w:ascii="宋体" w:hAnsi="宋体" w:cs="宋体"/>
          <w:color w:val="1E1E1E"/>
          <w:kern w:val="0"/>
          <w:sz w:val="24"/>
        </w:rPr>
        <w:t>)——</w:t>
      </w:r>
      <w:r w:rsidRPr="00140CD7">
        <w:rPr>
          <w:rFonts w:ascii="宋体" w:hAnsi="宋体" w:cs="宋体" w:hint="eastAsia"/>
          <w:b/>
          <w:bCs/>
          <w:color w:val="1E1E1E"/>
          <w:kern w:val="0"/>
          <w:sz w:val="24"/>
        </w:rPr>
        <w:t>（白描）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评述：作者运用白描手法对九个景物进行了排列，勾勒了一幅《天涯游子图》。在这幅图中，藤是枯的，树是老的，鸦是黄昏中的，它们给人的情绪是萧索暗淡的。此时再看到小桥流水人家，那种思乡思家的情绪就很自然地从心底弥漫开来。抬头望望远处漫漫古道，听听耳边呼啸秋风，看看跨下长途跋涉的瘦马，啥感觉？只能断肠！仅</w:t>
      </w:r>
      <w:r w:rsidRPr="00CA36AA">
        <w:rPr>
          <w:rFonts w:ascii="宋体" w:hAnsi="宋体" w:cs="宋体"/>
          <w:color w:val="1E1E1E"/>
          <w:kern w:val="0"/>
          <w:sz w:val="24"/>
        </w:rPr>
        <w:t>28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字就达到了一种千古绝唱的效果。这就是白描。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②毕竟西湖六月中，风光不与四时同。接天莲叶无穷碧，映日荷花别样红。（杨万里《晓出净慈寺送林子方》）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③桃树、杏树、梨树，你不让我，我不让你，都开满了花赶趟儿。红的像火，粉的像霞，白的像雪。（朱自清《春》）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④他用两手攀着上面，两脚再向上缩；他肥胖的身子向左微倾，显出努力的样子。（朱自清《背影》）</w:t>
      </w: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140CD7">
        <w:rPr>
          <w:rFonts w:ascii="宋体" w:hAnsi="宋体" w:cs="宋体" w:hint="eastAsia"/>
          <w:b/>
          <w:bCs/>
          <w:color w:val="1E1E1E"/>
          <w:kern w:val="0"/>
          <w:sz w:val="24"/>
        </w:rPr>
        <w:t>白描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评述：朱自清仅用“攀”、“缩”、“微倾”这三个极凝练的动词逼真形象地写出父亲攀爬月台时的努力，真实地再现父亲的背影，我们的眼前似乎就出现了那令人终生难忘的感人背影，父亲攀爬月台的背影将永远定格在读者心中。没有一处过多的形容、修饰、陪衬之类的语言，只是白描，只是写实，乍读很平淡，甚至有些拙讷，细细品味，却情真意浓，蕴藏着一股深情。这就是白描的力量。</w:t>
      </w:r>
    </w:p>
    <w:p w:rsidR="00913DB9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 w:val="24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⑤方其远出海门，仅如银线；既而渐近，则玉城雪岭际天而来，大声如雷霆，震撼激射，吞天沃日，势极雄豪。（周密《观潮》）</w:t>
      </w:r>
    </w:p>
    <w:p w:rsidR="00913DB9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</w:t>
      </w:r>
      <w:r>
        <w:rPr>
          <w:rFonts w:ascii="宋体" w:hAnsi="宋体" w:cs="宋体" w:hint="eastAsia"/>
          <w:color w:val="1E1E1E"/>
          <w:kern w:val="0"/>
          <w:szCs w:val="21"/>
        </w:rPr>
        <w:t>学习要融会贯通，借助恰当的资源</w:t>
      </w:r>
      <w:r w:rsidRPr="00CA36AA">
        <w:rPr>
          <w:rFonts w:ascii="宋体" w:hAnsi="宋体" w:cs="宋体" w:hint="eastAsia"/>
          <w:color w:val="1E1E1E"/>
          <w:kern w:val="0"/>
          <w:szCs w:val="21"/>
        </w:rPr>
        <w:t>，体味文章写作手法】</w:t>
      </w:r>
    </w:p>
    <w:p w:rsidR="00913DB9" w:rsidRPr="00211B6D" w:rsidRDefault="00913DB9" w:rsidP="00694E83">
      <w:pPr>
        <w:widowControl/>
        <w:wordWrap w:val="0"/>
        <w:spacing w:line="300" w:lineRule="atLeast"/>
        <w:jc w:val="left"/>
        <w:rPr>
          <w:rFonts w:ascii="黑体" w:eastAsia="黑体" w:hAnsi="宋体" w:cs="宋体"/>
          <w:b/>
          <w:color w:val="1E1E1E"/>
          <w:kern w:val="0"/>
          <w:sz w:val="24"/>
        </w:rPr>
      </w:pPr>
      <w:r w:rsidRPr="00211B6D">
        <w:rPr>
          <w:rFonts w:ascii="黑体" w:eastAsia="黑体" w:hAnsi="宋体" w:cs="宋体" w:hint="eastAsia"/>
          <w:b/>
          <w:color w:val="1E1E1E"/>
          <w:kern w:val="0"/>
          <w:sz w:val="24"/>
        </w:rPr>
        <w:t>六、朗诵留白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F465C4">
      <w:pPr>
        <w:widowControl/>
        <w:wordWrap w:val="0"/>
        <w:spacing w:line="300" w:lineRule="atLeast"/>
        <w:ind w:firstLineChars="200" w:firstLine="31680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孤舟一寒士，独品满湖冰。曹雪芹在《红楼梦》中说：满纸荒唐言，一把辛酸泪。都云作者痴，谁解其中味</w:t>
      </w:r>
      <w:r w:rsidRPr="00CA36AA">
        <w:rPr>
          <w:rFonts w:ascii="宋体" w:hAnsi="宋体" w:cs="宋体"/>
          <w:color w:val="1E1E1E"/>
          <w:kern w:val="0"/>
          <w:sz w:val="24"/>
        </w:rPr>
        <w:t>!</w:t>
      </w:r>
    </w:p>
    <w:p w:rsidR="00913DB9" w:rsidRPr="00CA36AA" w:rsidRDefault="00913DB9" w:rsidP="00694E83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在动情的齐背课文声中结束全文。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694E83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【巧借曹诗，再吟文本，余音不绝】</w:t>
      </w:r>
    </w:p>
    <w:p w:rsidR="00913DB9" w:rsidRPr="00A668A4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b/>
          <w:bCs/>
          <w:color w:val="1E1E1E"/>
          <w:kern w:val="0"/>
          <w:sz w:val="24"/>
        </w:rPr>
      </w:pPr>
      <w:r>
        <w:rPr>
          <w:rFonts w:ascii="黑体" w:eastAsia="黑体" w:hAnsi="宋体" w:cs="宋体" w:hint="eastAsia"/>
          <w:b/>
          <w:color w:val="1E1E1E"/>
          <w:kern w:val="0"/>
          <w:sz w:val="24"/>
        </w:rPr>
        <w:t>七</w:t>
      </w:r>
      <w:r w:rsidRPr="00694E83">
        <w:rPr>
          <w:rFonts w:ascii="黑体" w:eastAsia="黑体" w:hAnsi="宋体" w:cs="宋体" w:hint="eastAsia"/>
          <w:b/>
          <w:color w:val="1E1E1E"/>
          <w:kern w:val="0"/>
          <w:sz w:val="24"/>
        </w:rPr>
        <w:t>、课后作业</w:t>
      </w:r>
      <w:r w:rsidRPr="00211B6D">
        <w:rPr>
          <w:rFonts w:ascii="华文彩云" w:eastAsia="华文彩云" w:hAnsi="宋体" w:cs="宋体"/>
          <w:b/>
          <w:color w:val="1E1E1E"/>
          <w:kern w:val="0"/>
          <w:sz w:val="24"/>
        </w:rPr>
        <w:t>Ppt</w:t>
      </w:r>
      <w:r w:rsidRPr="00211B6D">
        <w:rPr>
          <w:rFonts w:ascii="华文彩云" w:eastAsia="华文彩云" w:hAnsi="宋体" w:cs="宋体" w:hint="eastAsia"/>
          <w:b/>
          <w:color w:val="1E1E1E"/>
          <w:kern w:val="0"/>
          <w:sz w:val="24"/>
        </w:rPr>
        <w:t>显示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1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、背诵课文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2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、孤高情怀有谁知，独与天地相往来。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一个人，登台长吟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: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念天地之悠悠，独怆然而涕下；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一个人，登高作啸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: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万里悲秋常作客</w:t>
      </w:r>
      <w:r w:rsidRPr="00CA36AA">
        <w:rPr>
          <w:rFonts w:ascii="宋体" w:cs="宋体"/>
          <w:color w:val="1E1E1E"/>
          <w:kern w:val="0"/>
          <w:sz w:val="24"/>
        </w:rPr>
        <w:t>,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百年多病独登台；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一个人，独往湖心亭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: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惟长堤一痕、湖心亭一点、与余舟一芥、舟中人两三粒而已；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一个人，寒江钓雪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: 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孤舟蓑笠翁，独钓寒江雪……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让我们一起回顾大家非常熟悉的柳宗元的《江雪》吧。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 w:val="24"/>
        </w:rPr>
        <w:t>（可比较它们在描写手法和情感表达上的异同或者假设时空倒流，张岱在湖心亭上遇到钓鱼的柳宗元，你认为张岱会认他为知己吗）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 w:hint="eastAsia"/>
          <w:color w:val="1E1E1E"/>
          <w:kern w:val="0"/>
          <w:szCs w:val="21"/>
        </w:rPr>
        <w:t>【借助恰当的练习资源拓展，通过比较进一步体味文章写作手法和作者的思想感情】</w:t>
      </w:r>
    </w:p>
    <w:p w:rsidR="00913DB9" w:rsidRPr="00CA36AA" w:rsidRDefault="00913DB9" w:rsidP="00AF6B5A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  <w:r w:rsidRPr="00CA36AA">
        <w:rPr>
          <w:rFonts w:ascii="宋体" w:hAnsi="宋体" w:cs="宋体"/>
          <w:color w:val="1E1E1E"/>
          <w:kern w:val="0"/>
          <w:sz w:val="24"/>
        </w:rPr>
        <w:t>——</w:t>
      </w:r>
      <w:r w:rsidRPr="00CA36AA">
        <w:rPr>
          <w:rFonts w:ascii="宋体" w:hAnsi="宋体" w:cs="宋体" w:hint="eastAsia"/>
          <w:color w:val="1E1E1E"/>
          <w:kern w:val="0"/>
          <w:sz w:val="24"/>
        </w:rPr>
        <w:t>前者属白描，西湖奇景与游湖人的雅趣相互映照，后者属烘托手法，景为人设；前者表达了作者清高自赏、超凡脱俗的感情，后者表达了作者怀才不遇的孤独。</w:t>
      </w:r>
      <w:r w:rsidRPr="00CA36AA">
        <w:rPr>
          <w:rFonts w:ascii="宋体" w:hAnsi="宋体" w:cs="宋体"/>
          <w:color w:val="1E1E1E"/>
          <w:kern w:val="0"/>
          <w:sz w:val="24"/>
        </w:rPr>
        <w:t xml:space="preserve"> </w:t>
      </w:r>
    </w:p>
    <w:p w:rsidR="00913DB9" w:rsidRPr="00CA36AA" w:rsidRDefault="00913DB9" w:rsidP="00A668A4">
      <w:pPr>
        <w:widowControl/>
        <w:wordWrap w:val="0"/>
        <w:spacing w:line="300" w:lineRule="atLeast"/>
        <w:jc w:val="left"/>
        <w:rPr>
          <w:rFonts w:ascii="宋体" w:cs="宋体"/>
          <w:color w:val="1E1E1E"/>
          <w:kern w:val="0"/>
          <w:szCs w:val="21"/>
        </w:rPr>
      </w:pPr>
    </w:p>
    <w:p w:rsidR="00913DB9" w:rsidRPr="00A668A4" w:rsidRDefault="00913DB9"/>
    <w:sectPr w:rsidR="00913DB9" w:rsidRPr="00A668A4" w:rsidSect="00EC71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B9" w:rsidRDefault="00913DB9" w:rsidP="00AF6B5A">
      <w:r>
        <w:separator/>
      </w:r>
    </w:p>
  </w:endnote>
  <w:endnote w:type="continuationSeparator" w:id="0">
    <w:p w:rsidR="00913DB9" w:rsidRDefault="00913DB9" w:rsidP="00AF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华文彩云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B9" w:rsidRDefault="00913DB9">
    <w:pPr>
      <w:pStyle w:val="Footer"/>
      <w:jc w:val="center"/>
    </w:pPr>
    <w:fldSimple w:instr=" PAGE   \* MERGEFORMAT ">
      <w:r w:rsidRPr="00F465C4">
        <w:rPr>
          <w:noProof/>
          <w:lang w:val="zh-CN"/>
        </w:rPr>
        <w:t>1</w:t>
      </w:r>
    </w:fldSimple>
  </w:p>
  <w:p w:rsidR="00913DB9" w:rsidRDefault="00913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B9" w:rsidRDefault="00913DB9" w:rsidP="00AF6B5A">
      <w:r>
        <w:separator/>
      </w:r>
    </w:p>
  </w:footnote>
  <w:footnote w:type="continuationSeparator" w:id="0">
    <w:p w:rsidR="00913DB9" w:rsidRDefault="00913DB9" w:rsidP="00AF6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5A"/>
    <w:rsid w:val="000F2970"/>
    <w:rsid w:val="00140CD7"/>
    <w:rsid w:val="001A523F"/>
    <w:rsid w:val="001D2361"/>
    <w:rsid w:val="00211B6D"/>
    <w:rsid w:val="00244A70"/>
    <w:rsid w:val="002456A6"/>
    <w:rsid w:val="00256E40"/>
    <w:rsid w:val="00281835"/>
    <w:rsid w:val="002D3AB1"/>
    <w:rsid w:val="005A6C56"/>
    <w:rsid w:val="005A7445"/>
    <w:rsid w:val="006154F2"/>
    <w:rsid w:val="00694E83"/>
    <w:rsid w:val="007F1A79"/>
    <w:rsid w:val="00801D89"/>
    <w:rsid w:val="008052DF"/>
    <w:rsid w:val="00827D40"/>
    <w:rsid w:val="0085504C"/>
    <w:rsid w:val="00913DB9"/>
    <w:rsid w:val="00923CAB"/>
    <w:rsid w:val="00A668A4"/>
    <w:rsid w:val="00AF6B5A"/>
    <w:rsid w:val="00BA7EDD"/>
    <w:rsid w:val="00C547BF"/>
    <w:rsid w:val="00C64E67"/>
    <w:rsid w:val="00C87210"/>
    <w:rsid w:val="00CA36AA"/>
    <w:rsid w:val="00DA2FBC"/>
    <w:rsid w:val="00E44C45"/>
    <w:rsid w:val="00EC7123"/>
    <w:rsid w:val="00F4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B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6B5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B5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5</Pages>
  <Words>730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微软用户</cp:lastModifiedBy>
  <cp:revision>12</cp:revision>
  <dcterms:created xsi:type="dcterms:W3CDTF">2014-12-26T14:16:00Z</dcterms:created>
  <dcterms:modified xsi:type="dcterms:W3CDTF">2015-01-28T02:15:00Z</dcterms:modified>
</cp:coreProperties>
</file>